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АКТ ПРИЕМА-ПЕРЕДАЧИ №____________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Дата и время передачи и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Арендатору «_</w:t>
      </w:r>
      <w:r w:rsidR="00490E65">
        <w:rPr>
          <w:rFonts w:ascii="Times New Roman" w:eastAsia="Times New Roman" w:hAnsi="Times New Roman"/>
          <w:i/>
          <w:sz w:val="24"/>
          <w:szCs w:val="24"/>
          <w:lang w:eastAsia="ru-RU"/>
        </w:rPr>
        <w:t>___»__________2020</w:t>
      </w:r>
      <w:r w:rsidRPr="00C028A2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арендатора: </w:t>
      </w:r>
      <w:r w:rsidRPr="00C028A2">
        <w:rPr>
          <w:rFonts w:ascii="Times New Roman" w:eastAsia="Times New Roman" w:hAnsi="Times New Roman"/>
          <w:sz w:val="24"/>
          <w:szCs w:val="24"/>
          <w:highlight w:val="lightGray"/>
        </w:rPr>
        <w:t>______________________________________________________________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Адрес и телефон арендатора</w:t>
      </w:r>
      <w:r w:rsidRPr="00C028A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028A2">
        <w:rPr>
          <w:rFonts w:ascii="Times New Roman" w:eastAsia="Times New Roman" w:hAnsi="Times New Roman"/>
          <w:sz w:val="24"/>
          <w:szCs w:val="24"/>
          <w:highlight w:val="lightGray"/>
        </w:rPr>
        <w:t>______________________________________________________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3771"/>
        <w:gridCol w:w="851"/>
        <w:gridCol w:w="1416"/>
        <w:gridCol w:w="1984"/>
        <w:gridCol w:w="1984"/>
      </w:tblGrid>
      <w:tr w:rsidR="00CC403B" w:rsidRPr="00C028A2" w:rsidTr="000F00D6">
        <w:trPr>
          <w:trHeight w:val="1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Сумма арендной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Обеспечение обязательств (денежный залог)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Оценочная стоимость данной единицы составляет</w:t>
            </w:r>
          </w:p>
        </w:tc>
      </w:tr>
      <w:tr w:rsidR="00CC403B" w:rsidRPr="00C028A2" w:rsidTr="000F00D6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490E65">
              <w:rPr>
                <w:rFonts w:ascii="Times New Roman" w:eastAsia="Times New Roman" w:hAnsi="Times New Roman"/>
                <w:sz w:val="24"/>
                <w:szCs w:val="24"/>
              </w:rPr>
              <w:t>имущества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_____________________________</w:t>
            </w:r>
          </w:p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Комплектация 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_____________________________</w:t>
            </w:r>
          </w:p>
          <w:p w:rsidR="00CC403B" w:rsidRPr="00C028A2" w:rsidRDefault="00CC403B" w:rsidP="000F00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03B" w:rsidRPr="00C028A2" w:rsidTr="000F00D6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028A2">
        <w:rPr>
          <w:rFonts w:ascii="Times New Roman" w:eastAsia="Times New Roman" w:hAnsi="Times New Roman"/>
          <w:sz w:val="24"/>
          <w:szCs w:val="24"/>
        </w:rPr>
        <w:t>1. Арендодатель передает И</w:t>
      </w:r>
      <w:r w:rsidR="00490E65">
        <w:rPr>
          <w:rFonts w:ascii="Times New Roman" w:eastAsia="Times New Roman" w:hAnsi="Times New Roman"/>
          <w:sz w:val="24"/>
          <w:szCs w:val="24"/>
        </w:rPr>
        <w:t>мущество</w:t>
      </w:r>
      <w:r w:rsidRPr="00C028A2">
        <w:rPr>
          <w:rFonts w:ascii="Times New Roman" w:eastAsia="Times New Roman" w:hAnsi="Times New Roman"/>
          <w:sz w:val="24"/>
          <w:szCs w:val="24"/>
        </w:rPr>
        <w:t xml:space="preserve"> Арендатору на складе Арендодателя по адресу: 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28A2">
        <w:rPr>
          <w:rFonts w:ascii="Times New Roman" w:eastAsia="Times New Roman" w:hAnsi="Times New Roman"/>
          <w:sz w:val="24"/>
          <w:szCs w:val="24"/>
          <w:u w:val="single"/>
        </w:rPr>
        <w:t xml:space="preserve">г. </w:t>
      </w:r>
      <w:r w:rsidR="00490E65">
        <w:rPr>
          <w:rFonts w:ascii="Times New Roman" w:eastAsia="Times New Roman" w:hAnsi="Times New Roman"/>
          <w:sz w:val="24"/>
          <w:szCs w:val="24"/>
          <w:u w:val="single"/>
        </w:rPr>
        <w:t>_________________________</w:t>
      </w:r>
      <w:r w:rsidR="004237BD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</w:t>
      </w:r>
      <w:r w:rsidR="00490E65">
        <w:rPr>
          <w:rFonts w:ascii="Times New Roman" w:eastAsia="Times New Roman" w:hAnsi="Times New Roman"/>
          <w:sz w:val="24"/>
          <w:szCs w:val="24"/>
          <w:u w:val="single"/>
        </w:rPr>
        <w:t>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028A2">
        <w:rPr>
          <w:rFonts w:ascii="Times New Roman" w:eastAsia="Times New Roman" w:hAnsi="Times New Roman"/>
          <w:sz w:val="24"/>
          <w:szCs w:val="24"/>
        </w:rPr>
        <w:t>2. Срок аренды И</w:t>
      </w:r>
      <w:r w:rsidR="00490E65">
        <w:rPr>
          <w:rFonts w:ascii="Times New Roman" w:eastAsia="Times New Roman" w:hAnsi="Times New Roman"/>
          <w:sz w:val="24"/>
          <w:szCs w:val="24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</w:rPr>
        <w:t>: ___________________________ с момента подписания Акта приема передачи.</w:t>
      </w:r>
    </w:p>
    <w:p w:rsidR="00CC403B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28A2">
        <w:rPr>
          <w:rFonts w:ascii="Times New Roman" w:eastAsia="Times New Roman" w:hAnsi="Times New Roman"/>
          <w:sz w:val="24"/>
          <w:szCs w:val="24"/>
        </w:rPr>
        <w:t>3. По окончании срока аренды Арендатор возвращает И</w:t>
      </w:r>
      <w:r w:rsidR="00490E65">
        <w:rPr>
          <w:rFonts w:ascii="Times New Roman" w:eastAsia="Times New Roman" w:hAnsi="Times New Roman"/>
          <w:sz w:val="24"/>
          <w:szCs w:val="24"/>
        </w:rPr>
        <w:t>мущество</w:t>
      </w:r>
      <w:r w:rsidRPr="00C028A2">
        <w:rPr>
          <w:rFonts w:ascii="Times New Roman" w:eastAsia="Times New Roman" w:hAnsi="Times New Roman"/>
          <w:sz w:val="24"/>
          <w:szCs w:val="24"/>
        </w:rPr>
        <w:t xml:space="preserve"> Арендодателю своими силами и за свой счет, передав его на складе Арендодателя по адресу: </w:t>
      </w:r>
      <w:r w:rsidRPr="00C028A2">
        <w:rPr>
          <w:rFonts w:ascii="Times New Roman" w:eastAsia="Times New Roman" w:hAnsi="Times New Roman"/>
          <w:sz w:val="24"/>
          <w:szCs w:val="24"/>
          <w:u w:val="single"/>
        </w:rPr>
        <w:t>г</w:t>
      </w:r>
      <w:r w:rsidR="00490E65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50060">
        <w:rPr>
          <w:rFonts w:ascii="Times New Roman" w:eastAsia="Times New Roman" w:hAnsi="Times New Roman"/>
          <w:sz w:val="24"/>
          <w:szCs w:val="24"/>
        </w:rPr>
        <w:t>4. В случае невозврата И</w:t>
      </w:r>
      <w:r w:rsidR="00490E65">
        <w:rPr>
          <w:rFonts w:ascii="Times New Roman" w:eastAsia="Times New Roman" w:hAnsi="Times New Roman"/>
          <w:sz w:val="24"/>
          <w:szCs w:val="24"/>
        </w:rPr>
        <w:t>мущества</w:t>
      </w:r>
      <w:r w:rsidRPr="00E50060">
        <w:rPr>
          <w:rFonts w:ascii="Times New Roman" w:eastAsia="Times New Roman" w:hAnsi="Times New Roman"/>
          <w:sz w:val="24"/>
          <w:szCs w:val="24"/>
        </w:rPr>
        <w:t xml:space="preserve"> Арендатор выплачивает Арендодателю оценочную стоимость И</w:t>
      </w:r>
      <w:r w:rsidR="00490E65">
        <w:rPr>
          <w:rFonts w:ascii="Times New Roman" w:eastAsia="Times New Roman" w:hAnsi="Times New Roman"/>
          <w:sz w:val="24"/>
          <w:szCs w:val="24"/>
        </w:rPr>
        <w:t>мущества</w:t>
      </w:r>
      <w:r w:rsidRPr="00E50060">
        <w:rPr>
          <w:rFonts w:ascii="Times New Roman" w:eastAsia="Times New Roman" w:hAnsi="Times New Roman"/>
          <w:sz w:val="24"/>
          <w:szCs w:val="24"/>
        </w:rPr>
        <w:t>.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Проверил (осмотрел)  ________/______________________________  подпись/расшифровка 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</w:t>
      </w:r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Товароведа(администратора)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Арендодателя    _______/________</w:t>
      </w:r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Подпись/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/  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Арендатора _________/____________________________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   </w:t>
      </w:r>
    </w:p>
    <w:p w:rsidR="00CC403B" w:rsidRPr="00C028A2" w:rsidRDefault="004237BD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охраны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___________/________________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. Дата и время приёмки и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у А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рендатора «________»___________________2020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фекта___________________________________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.Фактическое время 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аренды и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Проверил (осмотрел)  __________/______________________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подпись/расшифровка </w:t>
      </w:r>
    </w:p>
    <w:p w:rsidR="00CC403B" w:rsidRPr="00C028A2" w:rsidRDefault="002961BD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Подпись/расшифровка/Товароведа(администратора)  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______/________</w:t>
      </w:r>
      <w:r w:rsidR="00CC403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</w:t>
      </w:r>
    </w:p>
    <w:p w:rsidR="00CC403B" w:rsidRPr="00C028A2" w:rsidRDefault="002961BD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Подпись/расшифровка/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Арендатора ___________/____________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C403B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службы охраны  _______________/________________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519C1" w:rsidRDefault="007519C1"/>
    <w:sectPr w:rsidR="007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B"/>
    <w:rsid w:val="000461CA"/>
    <w:rsid w:val="00053601"/>
    <w:rsid w:val="00056B70"/>
    <w:rsid w:val="00060A41"/>
    <w:rsid w:val="00072230"/>
    <w:rsid w:val="000906BF"/>
    <w:rsid w:val="00091DB0"/>
    <w:rsid w:val="00093D04"/>
    <w:rsid w:val="00096568"/>
    <w:rsid w:val="000B02C7"/>
    <w:rsid w:val="000B17D4"/>
    <w:rsid w:val="000E56E6"/>
    <w:rsid w:val="000E59E5"/>
    <w:rsid w:val="001305FF"/>
    <w:rsid w:val="00155BA3"/>
    <w:rsid w:val="00162C99"/>
    <w:rsid w:val="0016369D"/>
    <w:rsid w:val="00167443"/>
    <w:rsid w:val="0017402A"/>
    <w:rsid w:val="00194432"/>
    <w:rsid w:val="0019472A"/>
    <w:rsid w:val="0019480D"/>
    <w:rsid w:val="001A2A3A"/>
    <w:rsid w:val="001A6676"/>
    <w:rsid w:val="001D384C"/>
    <w:rsid w:val="001D5251"/>
    <w:rsid w:val="001E78C4"/>
    <w:rsid w:val="001F2005"/>
    <w:rsid w:val="001F450A"/>
    <w:rsid w:val="002300ED"/>
    <w:rsid w:val="00237E79"/>
    <w:rsid w:val="00253D25"/>
    <w:rsid w:val="0025700B"/>
    <w:rsid w:val="0026304C"/>
    <w:rsid w:val="00265AA5"/>
    <w:rsid w:val="00277F22"/>
    <w:rsid w:val="002961BD"/>
    <w:rsid w:val="00297E84"/>
    <w:rsid w:val="002C66F0"/>
    <w:rsid w:val="002E68A2"/>
    <w:rsid w:val="0030365E"/>
    <w:rsid w:val="00305930"/>
    <w:rsid w:val="00370F88"/>
    <w:rsid w:val="0037436C"/>
    <w:rsid w:val="00395920"/>
    <w:rsid w:val="003A02B0"/>
    <w:rsid w:val="003A0420"/>
    <w:rsid w:val="003A0DC5"/>
    <w:rsid w:val="003A1067"/>
    <w:rsid w:val="003B1083"/>
    <w:rsid w:val="003B3680"/>
    <w:rsid w:val="003F2B4B"/>
    <w:rsid w:val="003F3A51"/>
    <w:rsid w:val="004237BD"/>
    <w:rsid w:val="00446661"/>
    <w:rsid w:val="00473088"/>
    <w:rsid w:val="004730AE"/>
    <w:rsid w:val="00490E65"/>
    <w:rsid w:val="0049185C"/>
    <w:rsid w:val="00497098"/>
    <w:rsid w:val="004A5A71"/>
    <w:rsid w:val="004B32A1"/>
    <w:rsid w:val="004B37A5"/>
    <w:rsid w:val="004B5769"/>
    <w:rsid w:val="004D29D2"/>
    <w:rsid w:val="00543C45"/>
    <w:rsid w:val="00543D65"/>
    <w:rsid w:val="005622F2"/>
    <w:rsid w:val="0057367F"/>
    <w:rsid w:val="00587335"/>
    <w:rsid w:val="00595D78"/>
    <w:rsid w:val="00597437"/>
    <w:rsid w:val="005B2439"/>
    <w:rsid w:val="005B6C85"/>
    <w:rsid w:val="005D15AC"/>
    <w:rsid w:val="0060457A"/>
    <w:rsid w:val="00630B70"/>
    <w:rsid w:val="00647C67"/>
    <w:rsid w:val="00657645"/>
    <w:rsid w:val="00670FE1"/>
    <w:rsid w:val="00672C52"/>
    <w:rsid w:val="0067650F"/>
    <w:rsid w:val="00681F18"/>
    <w:rsid w:val="00692C3B"/>
    <w:rsid w:val="00694D5C"/>
    <w:rsid w:val="006A0B04"/>
    <w:rsid w:val="006C1565"/>
    <w:rsid w:val="006E38B3"/>
    <w:rsid w:val="00725817"/>
    <w:rsid w:val="0073215E"/>
    <w:rsid w:val="007334EE"/>
    <w:rsid w:val="00741F95"/>
    <w:rsid w:val="007519C1"/>
    <w:rsid w:val="007555C7"/>
    <w:rsid w:val="00775099"/>
    <w:rsid w:val="007776FF"/>
    <w:rsid w:val="007829B7"/>
    <w:rsid w:val="00791FEB"/>
    <w:rsid w:val="00794E75"/>
    <w:rsid w:val="007B061A"/>
    <w:rsid w:val="007C0FF6"/>
    <w:rsid w:val="007F06A4"/>
    <w:rsid w:val="00825C25"/>
    <w:rsid w:val="00833236"/>
    <w:rsid w:val="008342A9"/>
    <w:rsid w:val="008469FC"/>
    <w:rsid w:val="0088054E"/>
    <w:rsid w:val="0088127E"/>
    <w:rsid w:val="00881DEF"/>
    <w:rsid w:val="008B6E00"/>
    <w:rsid w:val="008F5E53"/>
    <w:rsid w:val="009157B8"/>
    <w:rsid w:val="0091622A"/>
    <w:rsid w:val="009165F5"/>
    <w:rsid w:val="009822D5"/>
    <w:rsid w:val="009B7A99"/>
    <w:rsid w:val="009D46BB"/>
    <w:rsid w:val="009E43C9"/>
    <w:rsid w:val="009F2DE4"/>
    <w:rsid w:val="00A1514B"/>
    <w:rsid w:val="00A2776A"/>
    <w:rsid w:val="00A83311"/>
    <w:rsid w:val="00AA3DA4"/>
    <w:rsid w:val="00B00190"/>
    <w:rsid w:val="00B21E93"/>
    <w:rsid w:val="00B24C49"/>
    <w:rsid w:val="00B65240"/>
    <w:rsid w:val="00B75048"/>
    <w:rsid w:val="00B81033"/>
    <w:rsid w:val="00BB0B2D"/>
    <w:rsid w:val="00BC1DAD"/>
    <w:rsid w:val="00BE4824"/>
    <w:rsid w:val="00BE7A4E"/>
    <w:rsid w:val="00C172CA"/>
    <w:rsid w:val="00C256D0"/>
    <w:rsid w:val="00C3294D"/>
    <w:rsid w:val="00C344E0"/>
    <w:rsid w:val="00CA253A"/>
    <w:rsid w:val="00CB3D34"/>
    <w:rsid w:val="00CC403B"/>
    <w:rsid w:val="00D42270"/>
    <w:rsid w:val="00D811D2"/>
    <w:rsid w:val="00D813C9"/>
    <w:rsid w:val="00D82E38"/>
    <w:rsid w:val="00D839CF"/>
    <w:rsid w:val="00D85AF8"/>
    <w:rsid w:val="00D908BC"/>
    <w:rsid w:val="00D953F8"/>
    <w:rsid w:val="00DA2E85"/>
    <w:rsid w:val="00DE1596"/>
    <w:rsid w:val="00DE1BF1"/>
    <w:rsid w:val="00DF4CF9"/>
    <w:rsid w:val="00DF7B80"/>
    <w:rsid w:val="00E11CBE"/>
    <w:rsid w:val="00E35111"/>
    <w:rsid w:val="00E54FCB"/>
    <w:rsid w:val="00EA279D"/>
    <w:rsid w:val="00EC0460"/>
    <w:rsid w:val="00ED4E6C"/>
    <w:rsid w:val="00ED5D78"/>
    <w:rsid w:val="00EE7A3B"/>
    <w:rsid w:val="00EF0554"/>
    <w:rsid w:val="00EF1CB1"/>
    <w:rsid w:val="00EF1DEE"/>
    <w:rsid w:val="00F01769"/>
    <w:rsid w:val="00F11E0E"/>
    <w:rsid w:val="00F5201B"/>
    <w:rsid w:val="00F77F71"/>
    <w:rsid w:val="00F83776"/>
    <w:rsid w:val="00F9275F"/>
    <w:rsid w:val="00F93F4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E6E5AD2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Крачко Татьяна Емельяновна</dc:creator>
  <cp:lastModifiedBy>Мусохранова Татьяна Владимирована</cp:lastModifiedBy>
  <cp:revision>2</cp:revision>
  <dcterms:created xsi:type="dcterms:W3CDTF">2020-10-26T10:58:00Z</dcterms:created>
  <dcterms:modified xsi:type="dcterms:W3CDTF">2020-10-26T10:58:00Z</dcterms:modified>
</cp:coreProperties>
</file>