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32" w:rsidRPr="00580C97" w:rsidRDefault="0045693B" w:rsidP="0045693B">
      <w:pPr>
        <w:jc w:val="right"/>
        <w:rPr>
          <w:color w:val="FF0000"/>
        </w:rPr>
      </w:pPr>
      <w:r w:rsidRPr="00580C97">
        <w:rPr>
          <w:color w:val="FF0000"/>
        </w:rPr>
        <w:t>Приложение№ 2</w:t>
      </w:r>
    </w:p>
    <w:p w:rsidR="0045693B" w:rsidRDefault="00124F37" w:rsidP="00124F37">
      <w:pPr>
        <w:jc w:val="left"/>
      </w:pPr>
      <w:r>
        <w:t xml:space="preserve">Адрес: 650070, </w:t>
      </w:r>
      <w:proofErr w:type="spellStart"/>
      <w:r>
        <w:t>г.Кемерово</w:t>
      </w:r>
      <w:proofErr w:type="spellEnd"/>
      <w:r>
        <w:t>, ул. Тухачевского 40/2, тел. 8(38-42) 48-00-77</w:t>
      </w:r>
    </w:p>
    <w:p w:rsidR="00124F37" w:rsidRDefault="00124F37" w:rsidP="009A5332">
      <w:bookmarkStart w:id="0" w:name="_GoBack"/>
      <w:bookmarkEnd w:id="0"/>
    </w:p>
    <w:p w:rsidR="00124F37" w:rsidRDefault="00124F37" w:rsidP="009A5332"/>
    <w:p w:rsidR="00B94B9B" w:rsidRPr="009A5332" w:rsidRDefault="0080076C" w:rsidP="009A5332">
      <w:pPr>
        <w:rPr>
          <w:bCs/>
        </w:rPr>
      </w:pPr>
      <w:r w:rsidRPr="009A5332">
        <w:t xml:space="preserve">АКТ </w:t>
      </w:r>
      <w:r w:rsidR="00136030" w:rsidRPr="009A5332">
        <w:t xml:space="preserve">ПРИЕМА-ПЕРЕДАЧИ </w:t>
      </w:r>
      <w:r w:rsidR="009A5332">
        <w:t>№</w:t>
      </w:r>
      <w:r w:rsidR="00B706BC">
        <w:t>____________</w:t>
      </w:r>
    </w:p>
    <w:p w:rsidR="00342852" w:rsidRPr="00664AA4" w:rsidRDefault="00342852" w:rsidP="009A5332"/>
    <w:p w:rsidR="0080076C" w:rsidRPr="00664AA4" w:rsidRDefault="0080076C" w:rsidP="009A5332">
      <w:r w:rsidRPr="00664AA4">
        <w:t xml:space="preserve">Дата </w:t>
      </w:r>
      <w:r w:rsidR="00777422" w:rsidRPr="00664AA4">
        <w:t xml:space="preserve">и время </w:t>
      </w:r>
      <w:r w:rsidR="009A5332">
        <w:t>передачи и</w:t>
      </w:r>
      <w:r w:rsidR="00246C2D">
        <w:t>н</w:t>
      </w:r>
      <w:r w:rsidR="00B07537" w:rsidRPr="00664AA4">
        <w:t>струмента А</w:t>
      </w:r>
      <w:r w:rsidR="00066314" w:rsidRPr="00664AA4">
        <w:t>рендатору «_</w:t>
      </w:r>
      <w:r w:rsidR="009A5332">
        <w:rPr>
          <w:i/>
        </w:rPr>
        <w:t>___</w:t>
      </w:r>
      <w:r w:rsidR="00066314" w:rsidRPr="00664AA4">
        <w:rPr>
          <w:i/>
        </w:rPr>
        <w:t>»_</w:t>
      </w:r>
      <w:r w:rsidR="009A5332">
        <w:rPr>
          <w:i/>
        </w:rPr>
        <w:t>_______</w:t>
      </w:r>
      <w:r w:rsidR="00B528AF" w:rsidRPr="00664AA4">
        <w:rPr>
          <w:i/>
        </w:rPr>
        <w:t>__</w:t>
      </w:r>
      <w:r w:rsidR="00DC6589" w:rsidRPr="00664AA4">
        <w:rPr>
          <w:i/>
        </w:rPr>
        <w:t>20</w:t>
      </w:r>
      <w:r w:rsidR="0091131F">
        <w:rPr>
          <w:i/>
        </w:rPr>
        <w:t>20</w:t>
      </w:r>
      <w:r w:rsidR="00470F3F" w:rsidRPr="00664AA4">
        <w:rPr>
          <w:i/>
        </w:rPr>
        <w:t>г</w:t>
      </w:r>
      <w:r w:rsidR="009A5332">
        <w:t xml:space="preserve">. </w:t>
      </w:r>
    </w:p>
    <w:p w:rsidR="009A5332" w:rsidRDefault="009A5332" w:rsidP="009A5332"/>
    <w:p w:rsidR="009B234A" w:rsidRPr="00664AA4" w:rsidRDefault="0080076C" w:rsidP="00B706BC">
      <w:pPr>
        <w:jc w:val="both"/>
        <w:rPr>
          <w:u w:val="single"/>
        </w:rPr>
      </w:pPr>
      <w:r w:rsidRPr="00664AA4">
        <w:t xml:space="preserve">Ф.И.О. </w:t>
      </w:r>
      <w:r w:rsidR="00777422" w:rsidRPr="00664AA4">
        <w:t>арендатора</w:t>
      </w:r>
      <w:r w:rsidR="003E6AD6" w:rsidRPr="00664AA4">
        <w:t xml:space="preserve">: </w:t>
      </w:r>
      <w:r w:rsidR="0082179D" w:rsidRPr="00664AA4">
        <w:rPr>
          <w:highlight w:val="lightGray"/>
          <w:lang w:eastAsia="en-US"/>
        </w:rPr>
        <w:t>_____________________________</w:t>
      </w:r>
      <w:r w:rsidR="00693870">
        <w:rPr>
          <w:highlight w:val="lightGray"/>
          <w:lang w:eastAsia="en-US"/>
        </w:rPr>
        <w:t>__________________________________________</w:t>
      </w:r>
      <w:r w:rsidR="0082179D" w:rsidRPr="00664AA4">
        <w:rPr>
          <w:highlight w:val="lightGray"/>
          <w:lang w:eastAsia="en-US"/>
        </w:rPr>
        <w:t>____</w:t>
      </w:r>
    </w:p>
    <w:p w:rsidR="009A5332" w:rsidRDefault="009A5332" w:rsidP="009A5332"/>
    <w:p w:rsidR="00AD50B0" w:rsidRPr="00664AA4" w:rsidRDefault="0080076C" w:rsidP="00B706BC">
      <w:pPr>
        <w:jc w:val="both"/>
      </w:pPr>
      <w:r w:rsidRPr="00664AA4">
        <w:t xml:space="preserve">Адрес и телефон </w:t>
      </w:r>
      <w:r w:rsidR="00066314" w:rsidRPr="00664AA4">
        <w:t>арендатора</w:t>
      </w:r>
      <w:r w:rsidR="00AD50B0" w:rsidRPr="00664AA4">
        <w:rPr>
          <w:i/>
        </w:rPr>
        <w:t>:</w:t>
      </w:r>
      <w:r w:rsidR="0082179D" w:rsidRPr="00664AA4">
        <w:rPr>
          <w:highlight w:val="lightGray"/>
          <w:lang w:eastAsia="en-US"/>
        </w:rPr>
        <w:t>_______________</w:t>
      </w:r>
      <w:r w:rsidR="00693870">
        <w:rPr>
          <w:highlight w:val="lightGray"/>
          <w:lang w:eastAsia="en-US"/>
        </w:rPr>
        <w:t>___________________________________</w:t>
      </w:r>
      <w:r w:rsidR="0082179D" w:rsidRPr="00664AA4">
        <w:rPr>
          <w:highlight w:val="lightGray"/>
          <w:lang w:eastAsia="en-US"/>
        </w:rPr>
        <w:t>__________________</w:t>
      </w:r>
    </w:p>
    <w:p w:rsidR="00664AA4" w:rsidRPr="00664AA4" w:rsidRDefault="00664AA4" w:rsidP="009A5332"/>
    <w:tbl>
      <w:tblPr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3773"/>
        <w:gridCol w:w="851"/>
        <w:gridCol w:w="1417"/>
        <w:gridCol w:w="1985"/>
        <w:gridCol w:w="1985"/>
      </w:tblGrid>
      <w:tr w:rsidR="00CA602D" w:rsidRPr="00664AA4" w:rsidTr="00CA602D">
        <w:trPr>
          <w:trHeight w:val="1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2D" w:rsidRPr="00664AA4" w:rsidRDefault="00CA602D" w:rsidP="009A5332">
            <w:pPr>
              <w:rPr>
                <w:lang w:val="de-DE" w:eastAsia="en-US"/>
              </w:rPr>
            </w:pPr>
            <w:r w:rsidRPr="00664AA4">
              <w:rPr>
                <w:lang w:eastAsia="en-US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2D" w:rsidRPr="00664AA4" w:rsidRDefault="00CA602D" w:rsidP="009A5332">
            <w:pPr>
              <w:rPr>
                <w:lang w:eastAsia="en-US"/>
              </w:rPr>
            </w:pPr>
            <w:r w:rsidRPr="00664AA4">
              <w:rPr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02D" w:rsidRPr="00664AA4" w:rsidRDefault="00CA602D" w:rsidP="009A5332">
            <w:pPr>
              <w:rPr>
                <w:lang w:val="en-US" w:eastAsia="en-US"/>
              </w:rPr>
            </w:pPr>
            <w:r w:rsidRPr="00664AA4">
              <w:rPr>
                <w:lang w:eastAsia="en-US"/>
              </w:rPr>
              <w:t>Кол-во</w:t>
            </w:r>
            <w:r w:rsidRPr="00664AA4">
              <w:rPr>
                <w:lang w:val="en-US" w:eastAsia="en-US"/>
              </w:rPr>
              <w:t xml:space="preserve"> (</w:t>
            </w:r>
            <w:proofErr w:type="spellStart"/>
            <w:r w:rsidRPr="00664AA4">
              <w:rPr>
                <w:lang w:eastAsia="en-US"/>
              </w:rPr>
              <w:t>шт</w:t>
            </w:r>
            <w:proofErr w:type="spellEnd"/>
            <w:r w:rsidRPr="00664AA4">
              <w:rPr>
                <w:lang w:val="en-US" w:eastAsia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02D" w:rsidRPr="00664AA4" w:rsidRDefault="00CA602D" w:rsidP="009A5332">
            <w:pPr>
              <w:rPr>
                <w:lang w:eastAsia="en-US"/>
              </w:rPr>
            </w:pPr>
            <w:r w:rsidRPr="00664AA4">
              <w:rPr>
                <w:lang w:eastAsia="en-US"/>
              </w:rPr>
              <w:t>Сумма арендной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02D" w:rsidRPr="00664AA4" w:rsidRDefault="00CA602D" w:rsidP="009A5332">
            <w:pPr>
              <w:rPr>
                <w:lang w:eastAsia="en-US"/>
              </w:rPr>
            </w:pPr>
            <w:r w:rsidRPr="00664AA4">
              <w:rPr>
                <w:lang w:eastAsia="en-US"/>
              </w:rPr>
              <w:t>Обеспечение обязательств (денежный залог)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02D" w:rsidRPr="00664AA4" w:rsidRDefault="00CA602D" w:rsidP="009A5332">
            <w:pPr>
              <w:rPr>
                <w:lang w:eastAsia="en-US"/>
              </w:rPr>
            </w:pPr>
            <w:r w:rsidRPr="00664AA4">
              <w:rPr>
                <w:lang w:eastAsia="en-US"/>
              </w:rPr>
              <w:t>Оценочная стоимость данной единицы составляет</w:t>
            </w:r>
          </w:p>
        </w:tc>
      </w:tr>
      <w:tr w:rsidR="00CA602D" w:rsidRPr="00664AA4" w:rsidTr="009A5332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2D" w:rsidRPr="00664AA4" w:rsidRDefault="00693870" w:rsidP="009A5332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D" w:rsidRPr="00664AA4" w:rsidRDefault="00CA602D" w:rsidP="009A5332">
            <w:pPr>
              <w:rPr>
                <w:lang w:val="en-US" w:eastAsia="en-US"/>
              </w:rPr>
            </w:pPr>
            <w:r w:rsidRPr="00664AA4">
              <w:rPr>
                <w:lang w:eastAsia="en-US"/>
              </w:rPr>
              <w:t xml:space="preserve">Наименование инструмента </w:t>
            </w:r>
            <w:r w:rsidRPr="00664AA4">
              <w:rPr>
                <w:highlight w:val="lightGray"/>
                <w:lang w:eastAsia="en-US"/>
              </w:rPr>
              <w:t>_________________________________</w:t>
            </w:r>
          </w:p>
          <w:p w:rsidR="00CA602D" w:rsidRPr="00664AA4" w:rsidRDefault="00CA602D" w:rsidP="009A5332">
            <w:pPr>
              <w:rPr>
                <w:lang w:eastAsia="en-US"/>
              </w:rPr>
            </w:pPr>
            <w:r w:rsidRPr="00664AA4">
              <w:rPr>
                <w:lang w:eastAsia="en-US"/>
              </w:rPr>
              <w:t xml:space="preserve">Комплектация </w:t>
            </w:r>
            <w:r w:rsidRPr="00664AA4">
              <w:rPr>
                <w:highlight w:val="lightGray"/>
                <w:lang w:eastAsia="en-US"/>
              </w:rPr>
              <w:t>_________________________________</w:t>
            </w:r>
          </w:p>
          <w:p w:rsidR="00CA602D" w:rsidRPr="00664AA4" w:rsidRDefault="00CA602D" w:rsidP="009A5332">
            <w:pPr>
              <w:rPr>
                <w:lang w:eastAsia="en-US"/>
              </w:rPr>
            </w:pPr>
          </w:p>
          <w:p w:rsidR="00CA602D" w:rsidRPr="00664AA4" w:rsidRDefault="00CA602D" w:rsidP="009A533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2D" w:rsidRPr="00664AA4" w:rsidRDefault="00124F37" w:rsidP="009A53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</w:tr>
      <w:tr w:rsidR="00CA602D" w:rsidRPr="00664AA4" w:rsidTr="00CA602D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602D" w:rsidRPr="00664AA4" w:rsidRDefault="00CA602D" w:rsidP="009A5332">
            <w:pPr>
              <w:rPr>
                <w:lang w:eastAsia="en-US"/>
              </w:rPr>
            </w:pPr>
            <w:r w:rsidRPr="00664AA4">
              <w:rPr>
                <w:lang w:eastAsia="en-US"/>
              </w:rPr>
              <w:t xml:space="preserve"> ВСЕГО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2D" w:rsidRPr="00664AA4" w:rsidRDefault="00CA602D" w:rsidP="009A53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D" w:rsidRPr="00664AA4" w:rsidRDefault="00CA602D" w:rsidP="009A5332">
            <w:pPr>
              <w:rPr>
                <w:lang w:eastAsia="en-US"/>
              </w:rPr>
            </w:pPr>
          </w:p>
        </w:tc>
      </w:tr>
    </w:tbl>
    <w:p w:rsidR="009A5332" w:rsidRDefault="00342852" w:rsidP="009A5332">
      <w:pPr>
        <w:jc w:val="both"/>
        <w:rPr>
          <w:lang w:eastAsia="en-US"/>
        </w:rPr>
      </w:pPr>
      <w:r w:rsidRPr="00664AA4">
        <w:rPr>
          <w:lang w:eastAsia="en-US"/>
        </w:rPr>
        <w:t>1</w:t>
      </w:r>
      <w:r w:rsidR="00B07537" w:rsidRPr="00664AA4">
        <w:rPr>
          <w:lang w:eastAsia="en-US"/>
        </w:rPr>
        <w:t xml:space="preserve">. Арендодатель передает Инструмент </w:t>
      </w:r>
      <w:r w:rsidRPr="00664AA4">
        <w:rPr>
          <w:lang w:eastAsia="en-US"/>
        </w:rPr>
        <w:t xml:space="preserve">Арендатору на складе Арендодателя по адресу: </w:t>
      </w:r>
    </w:p>
    <w:p w:rsidR="00342852" w:rsidRPr="008B1B59" w:rsidRDefault="008B1B59" w:rsidP="009A5332">
      <w:pPr>
        <w:jc w:val="both"/>
        <w:rPr>
          <w:u w:val="single"/>
          <w:lang w:eastAsia="en-US"/>
        </w:rPr>
      </w:pPr>
      <w:r w:rsidRPr="008B1B59">
        <w:rPr>
          <w:u w:val="single"/>
          <w:lang w:eastAsia="en-US"/>
        </w:rPr>
        <w:t>г. Кемерово, ул. Тухачевского, 40/2, ГМ Доминго</w:t>
      </w:r>
    </w:p>
    <w:p w:rsidR="009A5332" w:rsidRDefault="009A5332" w:rsidP="009A5332">
      <w:pPr>
        <w:jc w:val="both"/>
        <w:rPr>
          <w:lang w:eastAsia="en-US"/>
        </w:rPr>
      </w:pPr>
    </w:p>
    <w:p w:rsidR="00342852" w:rsidRPr="00664AA4" w:rsidRDefault="00CA602D" w:rsidP="009A5332">
      <w:pPr>
        <w:jc w:val="both"/>
        <w:rPr>
          <w:lang w:eastAsia="en-US"/>
        </w:rPr>
      </w:pPr>
      <w:r>
        <w:rPr>
          <w:lang w:eastAsia="en-US"/>
        </w:rPr>
        <w:t>2</w:t>
      </w:r>
      <w:r w:rsidR="00B07537" w:rsidRPr="00664AA4">
        <w:rPr>
          <w:lang w:eastAsia="en-US"/>
        </w:rPr>
        <w:t>. Срок аренды Инструмента</w:t>
      </w:r>
      <w:r w:rsidR="00342852" w:rsidRPr="00664AA4">
        <w:rPr>
          <w:lang w:eastAsia="en-US"/>
        </w:rPr>
        <w:t xml:space="preserve">: </w:t>
      </w:r>
      <w:r w:rsidR="00664AA4" w:rsidRPr="00664AA4">
        <w:rPr>
          <w:lang w:eastAsia="en-US"/>
        </w:rPr>
        <w:t>___________________________</w:t>
      </w:r>
      <w:r w:rsidR="00342852" w:rsidRPr="00664AA4">
        <w:rPr>
          <w:lang w:eastAsia="en-US"/>
        </w:rPr>
        <w:t xml:space="preserve"> с момента подписания Акта приема передачи.</w:t>
      </w:r>
    </w:p>
    <w:p w:rsidR="009A5332" w:rsidRDefault="009A5332" w:rsidP="009A5332">
      <w:pPr>
        <w:rPr>
          <w:lang w:eastAsia="en-US"/>
        </w:rPr>
      </w:pPr>
    </w:p>
    <w:p w:rsidR="008B1B59" w:rsidRPr="00664AA4" w:rsidRDefault="00CA602D" w:rsidP="008B1B59">
      <w:pPr>
        <w:jc w:val="both"/>
        <w:rPr>
          <w:lang w:eastAsia="en-US"/>
        </w:rPr>
      </w:pPr>
      <w:r>
        <w:rPr>
          <w:lang w:eastAsia="en-US"/>
        </w:rPr>
        <w:t>3</w:t>
      </w:r>
      <w:r w:rsidR="00342852" w:rsidRPr="00664AA4">
        <w:rPr>
          <w:lang w:eastAsia="en-US"/>
        </w:rPr>
        <w:t xml:space="preserve">. По окончании срока аренды </w:t>
      </w:r>
      <w:r w:rsidR="00B07537" w:rsidRPr="00664AA4">
        <w:rPr>
          <w:lang w:eastAsia="en-US"/>
        </w:rPr>
        <w:t>Арендатор возвращает Инструмент</w:t>
      </w:r>
      <w:r w:rsidR="00342852" w:rsidRPr="00664AA4">
        <w:rPr>
          <w:lang w:eastAsia="en-US"/>
        </w:rPr>
        <w:t xml:space="preserve"> Арендодателю своими силами и за свой счет, передав его на складе Арендодателя по адресу: </w:t>
      </w:r>
      <w:r w:rsidR="008B1B59" w:rsidRPr="008B1B59">
        <w:rPr>
          <w:u w:val="single"/>
          <w:lang w:eastAsia="en-US"/>
        </w:rPr>
        <w:t>г. Кемерово, ул. Тухачевского, 40/2, ГМ Доминго</w:t>
      </w:r>
    </w:p>
    <w:p w:rsidR="00B07537" w:rsidRPr="00664AA4" w:rsidRDefault="00B07537" w:rsidP="008B1B59">
      <w:pPr>
        <w:jc w:val="both"/>
        <w:rPr>
          <w:lang w:eastAsia="en-US"/>
        </w:rPr>
      </w:pPr>
    </w:p>
    <w:p w:rsidR="00B07537" w:rsidRPr="00E06F0A" w:rsidRDefault="00B07537" w:rsidP="00FB100A">
      <w:pPr>
        <w:jc w:val="both"/>
        <w:rPr>
          <w:sz w:val="28"/>
          <w:szCs w:val="28"/>
        </w:rPr>
      </w:pPr>
      <w:r w:rsidRPr="00E06F0A">
        <w:rPr>
          <w:sz w:val="28"/>
          <w:szCs w:val="28"/>
        </w:rPr>
        <w:t>Проверил (осмотрел)</w:t>
      </w:r>
      <w:r w:rsidR="00137A1F" w:rsidRPr="00E06F0A">
        <w:rPr>
          <w:sz w:val="28"/>
          <w:szCs w:val="28"/>
        </w:rPr>
        <w:t xml:space="preserve">  </w:t>
      </w:r>
      <w:r w:rsidRPr="00E06F0A">
        <w:rPr>
          <w:sz w:val="28"/>
          <w:szCs w:val="28"/>
        </w:rPr>
        <w:t>__________/______________________</w:t>
      </w:r>
      <w:r w:rsidR="009A5332" w:rsidRPr="00E06F0A">
        <w:rPr>
          <w:sz w:val="28"/>
          <w:szCs w:val="28"/>
        </w:rPr>
        <w:t xml:space="preserve">  </w:t>
      </w:r>
      <w:r w:rsidR="00137A1F" w:rsidRPr="00E06F0A">
        <w:rPr>
          <w:sz w:val="28"/>
          <w:szCs w:val="28"/>
        </w:rPr>
        <w:t>п</w:t>
      </w:r>
      <w:r w:rsidRPr="00E06F0A">
        <w:rPr>
          <w:sz w:val="28"/>
          <w:szCs w:val="28"/>
        </w:rPr>
        <w:t xml:space="preserve">одпись/расшифровка </w:t>
      </w:r>
    </w:p>
    <w:p w:rsidR="00E06F0A" w:rsidRPr="00E06F0A" w:rsidRDefault="00E06F0A" w:rsidP="00FB100A">
      <w:pPr>
        <w:jc w:val="both"/>
        <w:rPr>
          <w:sz w:val="28"/>
          <w:szCs w:val="28"/>
        </w:rPr>
      </w:pPr>
    </w:p>
    <w:p w:rsidR="00E06F0A" w:rsidRPr="00E06F0A" w:rsidRDefault="00E06F0A" w:rsidP="00FB100A">
      <w:pPr>
        <w:jc w:val="both"/>
        <w:rPr>
          <w:sz w:val="28"/>
          <w:szCs w:val="28"/>
        </w:rPr>
      </w:pPr>
      <w:r w:rsidRPr="00E06F0A">
        <w:rPr>
          <w:sz w:val="28"/>
          <w:szCs w:val="28"/>
        </w:rPr>
        <w:t>СЕРИЙНЫЙ НОМЕР_______________________________________________</w:t>
      </w:r>
    </w:p>
    <w:p w:rsidR="00FB100A" w:rsidRPr="00664AA4" w:rsidRDefault="00FB100A" w:rsidP="00FB100A">
      <w:pPr>
        <w:jc w:val="both"/>
      </w:pPr>
    </w:p>
    <w:p w:rsidR="00B07537" w:rsidRPr="00664AA4" w:rsidRDefault="00137A1F" w:rsidP="009A5332">
      <w:pPr>
        <w:jc w:val="both"/>
      </w:pPr>
      <w:r>
        <w:t>П</w:t>
      </w:r>
      <w:r w:rsidR="00FB100A">
        <w:t xml:space="preserve">одпись/расшифровка </w:t>
      </w:r>
      <w:r w:rsidR="009A5332">
        <w:t>Т</w:t>
      </w:r>
      <w:r w:rsidR="00B07537" w:rsidRPr="00664AA4">
        <w:t xml:space="preserve">овароведа (администратора)   Арендодателя      ___________/______________________       </w:t>
      </w:r>
    </w:p>
    <w:p w:rsidR="00B07537" w:rsidRPr="00664AA4" w:rsidRDefault="00B07537" w:rsidP="009A5332"/>
    <w:p w:rsidR="00B07537" w:rsidRPr="00664AA4" w:rsidRDefault="00B07537" w:rsidP="00FB100A">
      <w:pPr>
        <w:jc w:val="both"/>
      </w:pPr>
      <w:r w:rsidRPr="00664AA4">
        <w:t>Подпись/расшифровка Арендатора ___________/___________________</w:t>
      </w:r>
      <w:r w:rsidR="0045693B">
        <w:t>________________________________</w:t>
      </w:r>
      <w:r w:rsidRPr="00664AA4">
        <w:t xml:space="preserve">___       </w:t>
      </w:r>
    </w:p>
    <w:p w:rsidR="00B07537" w:rsidRPr="00664AA4" w:rsidRDefault="00B07537" w:rsidP="009A5332"/>
    <w:p w:rsidR="00B07537" w:rsidRPr="00664AA4" w:rsidRDefault="00137A1F" w:rsidP="00FB100A">
      <w:pPr>
        <w:jc w:val="both"/>
      </w:pPr>
      <w:r>
        <w:t xml:space="preserve">Подпись/расшифровка </w:t>
      </w:r>
      <w:r w:rsidR="00B07537" w:rsidRPr="00664AA4">
        <w:t>Сотрудник службы охраны         ___________/______________</w:t>
      </w:r>
      <w:r w:rsidR="0045693B">
        <w:t>___________________</w:t>
      </w:r>
      <w:r w:rsidR="00B07537" w:rsidRPr="00664AA4">
        <w:t>____</w:t>
      </w:r>
    </w:p>
    <w:p w:rsidR="00B07537" w:rsidRPr="00664AA4" w:rsidRDefault="00B07537" w:rsidP="009A5332">
      <w:pPr>
        <w:rPr>
          <w:lang w:eastAsia="en-US"/>
        </w:rPr>
      </w:pPr>
    </w:p>
    <w:p w:rsidR="00342852" w:rsidRPr="00664AA4" w:rsidRDefault="0082179D" w:rsidP="00137A1F">
      <w:pPr>
        <w:jc w:val="both"/>
      </w:pPr>
      <w:r>
        <w:t>4</w:t>
      </w:r>
      <w:r w:rsidR="00B07537" w:rsidRPr="00664AA4">
        <w:t xml:space="preserve">. </w:t>
      </w:r>
      <w:r w:rsidR="00342852" w:rsidRPr="00664AA4">
        <w:t>Дата</w:t>
      </w:r>
      <w:r w:rsidR="00B07537" w:rsidRPr="00664AA4">
        <w:t xml:space="preserve"> и время приёмки инструмента у А</w:t>
      </w:r>
      <w:r w:rsidR="00342852" w:rsidRPr="00664AA4">
        <w:t>рендатора «_</w:t>
      </w:r>
      <w:r w:rsidR="00137A1F">
        <w:t>_______»_________201__ г.</w:t>
      </w:r>
    </w:p>
    <w:p w:rsidR="00342852" w:rsidRPr="00664AA4" w:rsidRDefault="00342852" w:rsidP="009A5332"/>
    <w:p w:rsidR="00342852" w:rsidRPr="00664AA4" w:rsidRDefault="00342852" w:rsidP="009A5332"/>
    <w:p w:rsidR="0045693B" w:rsidRDefault="00342852" w:rsidP="009A5332">
      <w:r w:rsidRPr="00664AA4">
        <w:t>Описание дефекта______________________________________________________________________</w:t>
      </w:r>
      <w:r w:rsidR="0045693B">
        <w:t>_</w:t>
      </w:r>
      <w:r w:rsidRPr="00664AA4">
        <w:t xml:space="preserve">_______ </w:t>
      </w:r>
    </w:p>
    <w:p w:rsidR="0045693B" w:rsidRDefault="0045693B" w:rsidP="009A5332"/>
    <w:p w:rsidR="00342852" w:rsidRPr="00664AA4" w:rsidRDefault="00342852" w:rsidP="009A5332">
      <w:r w:rsidRPr="00664AA4">
        <w:t>_______________________________________________________________________________________________</w:t>
      </w:r>
    </w:p>
    <w:p w:rsidR="00342852" w:rsidRPr="00664AA4" w:rsidRDefault="00342852" w:rsidP="009A5332"/>
    <w:p w:rsidR="00342852" w:rsidRPr="00664AA4" w:rsidRDefault="00043DE9" w:rsidP="00945F35">
      <w:pPr>
        <w:jc w:val="both"/>
      </w:pPr>
      <w:r>
        <w:t xml:space="preserve">5. </w:t>
      </w:r>
      <w:r w:rsidR="00B07537" w:rsidRPr="00664AA4">
        <w:t>Фактическое в</w:t>
      </w:r>
      <w:r w:rsidR="00342852" w:rsidRPr="00664AA4">
        <w:t>ремя аренды инструмента__________________________________</w:t>
      </w:r>
      <w:r w:rsidR="0045693B">
        <w:t>____________________</w:t>
      </w:r>
      <w:r w:rsidR="00342852" w:rsidRPr="00664AA4">
        <w:t>______</w:t>
      </w:r>
    </w:p>
    <w:p w:rsidR="00342852" w:rsidRPr="00664AA4" w:rsidRDefault="00342852" w:rsidP="009A5332"/>
    <w:p w:rsidR="00945F35" w:rsidRDefault="00945F35" w:rsidP="00945F35">
      <w:pPr>
        <w:jc w:val="both"/>
      </w:pPr>
      <w:r w:rsidRPr="00664AA4">
        <w:t>Проверил (осмотрел)</w:t>
      </w:r>
      <w:r>
        <w:t xml:space="preserve">  </w:t>
      </w:r>
      <w:r w:rsidRPr="00664AA4">
        <w:t>__________/______________________</w:t>
      </w:r>
      <w:r>
        <w:t xml:space="preserve">  п</w:t>
      </w:r>
      <w:r w:rsidRPr="00664AA4">
        <w:t xml:space="preserve">одпись/расшифровка </w:t>
      </w:r>
    </w:p>
    <w:p w:rsidR="00945F35" w:rsidRPr="00664AA4" w:rsidRDefault="00945F35" w:rsidP="00945F35">
      <w:pPr>
        <w:jc w:val="both"/>
      </w:pPr>
    </w:p>
    <w:p w:rsidR="00945F35" w:rsidRPr="00664AA4" w:rsidRDefault="00945F35" w:rsidP="00945F35">
      <w:pPr>
        <w:jc w:val="both"/>
      </w:pPr>
      <w:r>
        <w:t>Подпись/расшифровка Т</w:t>
      </w:r>
      <w:r w:rsidRPr="00664AA4">
        <w:t xml:space="preserve">овароведа (администратора)   Арендодателя      ___________/______________________       </w:t>
      </w:r>
    </w:p>
    <w:p w:rsidR="00945F35" w:rsidRPr="00664AA4" w:rsidRDefault="00945F35" w:rsidP="00945F35"/>
    <w:p w:rsidR="00945F35" w:rsidRPr="00664AA4" w:rsidRDefault="00945F35" w:rsidP="00945F35">
      <w:pPr>
        <w:jc w:val="both"/>
      </w:pPr>
      <w:r w:rsidRPr="00664AA4">
        <w:t>Подпись/расшифровка Арендатора ___________/_______________</w:t>
      </w:r>
      <w:r w:rsidR="0045693B">
        <w:t>________________________________</w:t>
      </w:r>
      <w:r w:rsidRPr="00664AA4">
        <w:t xml:space="preserve">_______       </w:t>
      </w:r>
    </w:p>
    <w:p w:rsidR="00945F35" w:rsidRPr="00664AA4" w:rsidRDefault="00945F35" w:rsidP="00945F35"/>
    <w:p w:rsidR="00945F35" w:rsidRPr="00664AA4" w:rsidRDefault="00945F35" w:rsidP="00945F35">
      <w:pPr>
        <w:jc w:val="both"/>
      </w:pPr>
      <w:r>
        <w:t xml:space="preserve">Подпись/расшифровка </w:t>
      </w:r>
      <w:r w:rsidR="00460EE6">
        <w:t>Сотрудник службы охраны  ____</w:t>
      </w:r>
      <w:r w:rsidRPr="00664AA4">
        <w:t>___________/______</w:t>
      </w:r>
      <w:r w:rsidR="0045693B">
        <w:t>______________</w:t>
      </w:r>
      <w:r w:rsidRPr="00664AA4">
        <w:t>________________</w:t>
      </w:r>
    </w:p>
    <w:p w:rsidR="00342852" w:rsidRPr="00664AA4" w:rsidRDefault="00342852" w:rsidP="009A5332"/>
    <w:sectPr w:rsidR="00342852" w:rsidRPr="00664AA4" w:rsidSect="00B706BC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EF5"/>
    <w:multiLevelType w:val="multilevel"/>
    <w:tmpl w:val="CB306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6C"/>
    <w:rsid w:val="00002225"/>
    <w:rsid w:val="000059E2"/>
    <w:rsid w:val="00020671"/>
    <w:rsid w:val="00043DE9"/>
    <w:rsid w:val="00045DBF"/>
    <w:rsid w:val="0005434C"/>
    <w:rsid w:val="00065F1E"/>
    <w:rsid w:val="00066314"/>
    <w:rsid w:val="00076E85"/>
    <w:rsid w:val="000A19C0"/>
    <w:rsid w:val="000A6C54"/>
    <w:rsid w:val="000B7F5A"/>
    <w:rsid w:val="000D0A75"/>
    <w:rsid w:val="000E2842"/>
    <w:rsid w:val="000E7DEC"/>
    <w:rsid w:val="000F1BB9"/>
    <w:rsid w:val="000F5446"/>
    <w:rsid w:val="0010247D"/>
    <w:rsid w:val="0011474D"/>
    <w:rsid w:val="00124F37"/>
    <w:rsid w:val="001355F1"/>
    <w:rsid w:val="00136030"/>
    <w:rsid w:val="00136064"/>
    <w:rsid w:val="00137A1F"/>
    <w:rsid w:val="00171EA3"/>
    <w:rsid w:val="00191DFB"/>
    <w:rsid w:val="00194DA6"/>
    <w:rsid w:val="00195FAE"/>
    <w:rsid w:val="001D297B"/>
    <w:rsid w:val="001E3C4E"/>
    <w:rsid w:val="00204007"/>
    <w:rsid w:val="00226442"/>
    <w:rsid w:val="00226CA1"/>
    <w:rsid w:val="0023381D"/>
    <w:rsid w:val="00233EB1"/>
    <w:rsid w:val="00236409"/>
    <w:rsid w:val="00246C2D"/>
    <w:rsid w:val="00254CEE"/>
    <w:rsid w:val="002576C7"/>
    <w:rsid w:val="00272615"/>
    <w:rsid w:val="00277E7C"/>
    <w:rsid w:val="002A7199"/>
    <w:rsid w:val="002B535C"/>
    <w:rsid w:val="002C68AF"/>
    <w:rsid w:val="002D409A"/>
    <w:rsid w:val="003006BD"/>
    <w:rsid w:val="00320365"/>
    <w:rsid w:val="00327DF6"/>
    <w:rsid w:val="00341291"/>
    <w:rsid w:val="00342852"/>
    <w:rsid w:val="0034365E"/>
    <w:rsid w:val="003550D6"/>
    <w:rsid w:val="00391ABE"/>
    <w:rsid w:val="003B41D0"/>
    <w:rsid w:val="003E6AD6"/>
    <w:rsid w:val="003F19A5"/>
    <w:rsid w:val="003F6F3A"/>
    <w:rsid w:val="004121F4"/>
    <w:rsid w:val="00427F85"/>
    <w:rsid w:val="004304BB"/>
    <w:rsid w:val="004319C0"/>
    <w:rsid w:val="00434DE9"/>
    <w:rsid w:val="00435DBC"/>
    <w:rsid w:val="0045693B"/>
    <w:rsid w:val="00460EE6"/>
    <w:rsid w:val="00470F3F"/>
    <w:rsid w:val="0047175F"/>
    <w:rsid w:val="00473DEF"/>
    <w:rsid w:val="004755C0"/>
    <w:rsid w:val="00476A1E"/>
    <w:rsid w:val="00481132"/>
    <w:rsid w:val="004928E7"/>
    <w:rsid w:val="00496AAD"/>
    <w:rsid w:val="004A5F01"/>
    <w:rsid w:val="004B08D6"/>
    <w:rsid w:val="004D4AB0"/>
    <w:rsid w:val="005234D9"/>
    <w:rsid w:val="00536E8C"/>
    <w:rsid w:val="00536FCF"/>
    <w:rsid w:val="00551C86"/>
    <w:rsid w:val="00563C00"/>
    <w:rsid w:val="00576772"/>
    <w:rsid w:val="00580C97"/>
    <w:rsid w:val="0058523C"/>
    <w:rsid w:val="00586EE0"/>
    <w:rsid w:val="00593191"/>
    <w:rsid w:val="005C038F"/>
    <w:rsid w:val="005E5DB0"/>
    <w:rsid w:val="00600583"/>
    <w:rsid w:val="006317C4"/>
    <w:rsid w:val="006424BF"/>
    <w:rsid w:val="00646C41"/>
    <w:rsid w:val="00647596"/>
    <w:rsid w:val="00660B73"/>
    <w:rsid w:val="00664AA4"/>
    <w:rsid w:val="00666C58"/>
    <w:rsid w:val="006879D4"/>
    <w:rsid w:val="00693870"/>
    <w:rsid w:val="006A15E1"/>
    <w:rsid w:val="006A3985"/>
    <w:rsid w:val="006A6FFD"/>
    <w:rsid w:val="006F64FE"/>
    <w:rsid w:val="00704EA2"/>
    <w:rsid w:val="0071016F"/>
    <w:rsid w:val="00716189"/>
    <w:rsid w:val="0073196C"/>
    <w:rsid w:val="00735D59"/>
    <w:rsid w:val="00745023"/>
    <w:rsid w:val="007524ED"/>
    <w:rsid w:val="00752EB0"/>
    <w:rsid w:val="00777422"/>
    <w:rsid w:val="00781CE9"/>
    <w:rsid w:val="0079009F"/>
    <w:rsid w:val="007A2F58"/>
    <w:rsid w:val="007C7AA9"/>
    <w:rsid w:val="007D395D"/>
    <w:rsid w:val="0080076C"/>
    <w:rsid w:val="00820CA8"/>
    <w:rsid w:val="0082179D"/>
    <w:rsid w:val="00836E25"/>
    <w:rsid w:val="00865DE5"/>
    <w:rsid w:val="008928DE"/>
    <w:rsid w:val="008A2B45"/>
    <w:rsid w:val="008B1B59"/>
    <w:rsid w:val="008B229A"/>
    <w:rsid w:val="008D73F7"/>
    <w:rsid w:val="008E44E5"/>
    <w:rsid w:val="0091131F"/>
    <w:rsid w:val="00926BEC"/>
    <w:rsid w:val="00927ECE"/>
    <w:rsid w:val="00945F35"/>
    <w:rsid w:val="0094645C"/>
    <w:rsid w:val="009476AE"/>
    <w:rsid w:val="009669B0"/>
    <w:rsid w:val="00974F83"/>
    <w:rsid w:val="00983847"/>
    <w:rsid w:val="00990503"/>
    <w:rsid w:val="009A0D9B"/>
    <w:rsid w:val="009A5332"/>
    <w:rsid w:val="009B234A"/>
    <w:rsid w:val="009B5866"/>
    <w:rsid w:val="009F3869"/>
    <w:rsid w:val="00A14B15"/>
    <w:rsid w:val="00A157E6"/>
    <w:rsid w:val="00A207AB"/>
    <w:rsid w:val="00A3197F"/>
    <w:rsid w:val="00A363DC"/>
    <w:rsid w:val="00A525B8"/>
    <w:rsid w:val="00A75150"/>
    <w:rsid w:val="00A91351"/>
    <w:rsid w:val="00A95C17"/>
    <w:rsid w:val="00AB1FD6"/>
    <w:rsid w:val="00AB2725"/>
    <w:rsid w:val="00AB5864"/>
    <w:rsid w:val="00AD50B0"/>
    <w:rsid w:val="00AD5B70"/>
    <w:rsid w:val="00AE2B80"/>
    <w:rsid w:val="00B011DA"/>
    <w:rsid w:val="00B049A8"/>
    <w:rsid w:val="00B0635F"/>
    <w:rsid w:val="00B07537"/>
    <w:rsid w:val="00B32026"/>
    <w:rsid w:val="00B525C8"/>
    <w:rsid w:val="00B528AF"/>
    <w:rsid w:val="00B63228"/>
    <w:rsid w:val="00B66359"/>
    <w:rsid w:val="00B66666"/>
    <w:rsid w:val="00B70444"/>
    <w:rsid w:val="00B706BC"/>
    <w:rsid w:val="00B7790E"/>
    <w:rsid w:val="00B94B9B"/>
    <w:rsid w:val="00BA51B7"/>
    <w:rsid w:val="00BA5D3A"/>
    <w:rsid w:val="00BB6362"/>
    <w:rsid w:val="00BD58CE"/>
    <w:rsid w:val="00BF07CA"/>
    <w:rsid w:val="00BF3737"/>
    <w:rsid w:val="00C1224B"/>
    <w:rsid w:val="00C127AC"/>
    <w:rsid w:val="00C21DAF"/>
    <w:rsid w:val="00C25C0C"/>
    <w:rsid w:val="00C42CCF"/>
    <w:rsid w:val="00C71AB4"/>
    <w:rsid w:val="00C81C30"/>
    <w:rsid w:val="00CA06DF"/>
    <w:rsid w:val="00CA44F7"/>
    <w:rsid w:val="00CA602D"/>
    <w:rsid w:val="00CD169A"/>
    <w:rsid w:val="00CF0A68"/>
    <w:rsid w:val="00D05AEF"/>
    <w:rsid w:val="00D41432"/>
    <w:rsid w:val="00D5372E"/>
    <w:rsid w:val="00D53800"/>
    <w:rsid w:val="00D56BF1"/>
    <w:rsid w:val="00D57CDE"/>
    <w:rsid w:val="00D71D5C"/>
    <w:rsid w:val="00D858BF"/>
    <w:rsid w:val="00DA73F9"/>
    <w:rsid w:val="00DC6589"/>
    <w:rsid w:val="00DF2049"/>
    <w:rsid w:val="00E06F0A"/>
    <w:rsid w:val="00E35EA4"/>
    <w:rsid w:val="00E401D2"/>
    <w:rsid w:val="00E4134F"/>
    <w:rsid w:val="00E476CD"/>
    <w:rsid w:val="00E51099"/>
    <w:rsid w:val="00E52D3B"/>
    <w:rsid w:val="00EA0782"/>
    <w:rsid w:val="00ED683F"/>
    <w:rsid w:val="00ED7CF9"/>
    <w:rsid w:val="00EE4112"/>
    <w:rsid w:val="00F04BCD"/>
    <w:rsid w:val="00F04C6F"/>
    <w:rsid w:val="00F20F97"/>
    <w:rsid w:val="00F242E7"/>
    <w:rsid w:val="00F51EF1"/>
    <w:rsid w:val="00F726FB"/>
    <w:rsid w:val="00F80E78"/>
    <w:rsid w:val="00F92785"/>
    <w:rsid w:val="00FB00B9"/>
    <w:rsid w:val="00FB100A"/>
    <w:rsid w:val="00FD01FD"/>
    <w:rsid w:val="00FD29D9"/>
    <w:rsid w:val="00FD2A2D"/>
    <w:rsid w:val="00FD4752"/>
    <w:rsid w:val="00FD532B"/>
    <w:rsid w:val="00FE08A0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A5332"/>
    <w:pPr>
      <w:jc w:val="center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A5332"/>
    <w:pPr>
      <w:jc w:val="center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121B898C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техносистема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</dc:creator>
  <cp:lastModifiedBy>Багнюк Дарья Владимировна</cp:lastModifiedBy>
  <cp:revision>7</cp:revision>
  <cp:lastPrinted>2020-01-04T04:28:00Z</cp:lastPrinted>
  <dcterms:created xsi:type="dcterms:W3CDTF">2016-10-23T01:50:00Z</dcterms:created>
  <dcterms:modified xsi:type="dcterms:W3CDTF">2020-05-15T11:14:00Z</dcterms:modified>
</cp:coreProperties>
</file>